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5A69" w14:textId="77777777" w:rsidR="00793465" w:rsidRDefault="00A06102">
      <w:r>
        <w:rPr>
          <w:noProof/>
        </w:rPr>
        <w:drawing>
          <wp:inline distT="0" distB="0" distL="0" distR="0" wp14:anchorId="31A42738" wp14:editId="01814BAA">
            <wp:extent cx="6578595" cy="120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lsvc01-prod.s3.amazonaws.com/c75733b0501/ff82d46c-7f7d-4e97-9cfd-10b1694c0489.jpg?ver=1476131455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595" cy="12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424A" w14:textId="77777777" w:rsidR="00462C99" w:rsidRDefault="00462C99" w:rsidP="00462C99">
      <w:pPr>
        <w:jc w:val="center"/>
        <w:rPr>
          <w:b/>
          <w:sz w:val="40"/>
          <w:szCs w:val="40"/>
        </w:rPr>
      </w:pPr>
    </w:p>
    <w:p w14:paraId="2513EA0D" w14:textId="77777777" w:rsidR="00462C99" w:rsidRDefault="00991922" w:rsidP="00462C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WSA 2020 SPRING FLING</w:t>
      </w:r>
    </w:p>
    <w:p w14:paraId="0806AE0C" w14:textId="77777777" w:rsidR="00B7691D" w:rsidRPr="00991922" w:rsidRDefault="00DB62E3" w:rsidP="009919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WORKSHOP AND ANNUAL SCRUB BOWL</w:t>
      </w:r>
    </w:p>
    <w:p w14:paraId="034FB41E" w14:textId="77777777" w:rsidR="00462C99" w:rsidRDefault="008D13E4" w:rsidP="00B7691D">
      <w:pPr>
        <w:jc w:val="center"/>
      </w:pPr>
      <w:r>
        <w:t xml:space="preserve">SATURDAY, </w:t>
      </w:r>
      <w:r w:rsidR="00462C99">
        <w:t xml:space="preserve">MARCH </w:t>
      </w:r>
      <w:r w:rsidR="00991922">
        <w:t>14</w:t>
      </w:r>
      <w:r w:rsidR="00462C99">
        <w:t>, 20</w:t>
      </w:r>
      <w:r w:rsidR="002D502A">
        <w:t>20</w:t>
      </w:r>
      <w:r w:rsidR="00462C99">
        <w:t>(</w:t>
      </w:r>
      <w:r w:rsidR="00991922">
        <w:t>5</w:t>
      </w:r>
      <w:r w:rsidR="00462C99">
        <w:t xml:space="preserve"> CE’S)</w:t>
      </w:r>
    </w:p>
    <w:p w14:paraId="23BD8764" w14:textId="77777777" w:rsidR="00B7691D" w:rsidRDefault="00B7691D" w:rsidP="00B7691D">
      <w:pPr>
        <w:jc w:val="center"/>
      </w:pPr>
      <w:r>
        <w:t>S</w:t>
      </w:r>
      <w:r w:rsidR="00462C99">
        <w:t>EATTLE CHILDREN’S HOSPITAL, SEATTLE, WASHINGTON</w:t>
      </w:r>
    </w:p>
    <w:p w14:paraId="38FFCC6A" w14:textId="77777777" w:rsidR="00B7691D" w:rsidRDefault="00B7691D" w:rsidP="00B7691D">
      <w:pPr>
        <w:jc w:val="center"/>
      </w:pPr>
    </w:p>
    <w:p w14:paraId="4851DB1E" w14:textId="77777777" w:rsidR="00B7691D" w:rsidRDefault="00B7691D" w:rsidP="00B7691D">
      <w:r>
        <w:t>0700-0750</w:t>
      </w:r>
      <w:r>
        <w:tab/>
        <w:t>Registration and Continental Breakfast</w:t>
      </w:r>
    </w:p>
    <w:p w14:paraId="074FFB39" w14:textId="77777777" w:rsidR="00B7691D" w:rsidRDefault="00B7691D" w:rsidP="00B7691D"/>
    <w:p w14:paraId="22656DB6" w14:textId="77777777" w:rsidR="00B7691D" w:rsidRDefault="00B7691D" w:rsidP="00B7691D">
      <w:r>
        <w:t>0750-0800</w:t>
      </w:r>
      <w:r>
        <w:tab/>
        <w:t>Welcome, Introductions, Announcements</w:t>
      </w:r>
    </w:p>
    <w:p w14:paraId="282E94D8" w14:textId="77777777" w:rsidR="00B7691D" w:rsidRDefault="00B7691D" w:rsidP="00B7691D"/>
    <w:p w14:paraId="1E10DF03" w14:textId="77777777" w:rsidR="00D9553E" w:rsidRPr="009E03C9" w:rsidRDefault="00D9553E" w:rsidP="00B7691D">
      <w:pPr>
        <w:rPr>
          <w:i/>
        </w:rPr>
      </w:pPr>
      <w:r>
        <w:t>0800-08</w:t>
      </w:r>
      <w:r w:rsidR="00462C99">
        <w:t>50</w:t>
      </w:r>
      <w:r w:rsidR="00B7691D">
        <w:tab/>
      </w:r>
      <w:r w:rsidR="002D502A">
        <w:t>Dr. Raymond Tse</w:t>
      </w:r>
      <w:r w:rsidR="009E03C9" w:rsidRPr="009E03C9">
        <w:rPr>
          <w:i/>
        </w:rPr>
        <w:t xml:space="preserve">, Discussion of </w:t>
      </w:r>
      <w:r w:rsidR="002D502A" w:rsidRPr="009E03C9">
        <w:rPr>
          <w:i/>
        </w:rPr>
        <w:t>Cleft Palate</w:t>
      </w:r>
    </w:p>
    <w:p w14:paraId="084846F1" w14:textId="77777777" w:rsidR="00197C68" w:rsidRDefault="00197C68" w:rsidP="00B7691D"/>
    <w:p w14:paraId="57D63EA7" w14:textId="77777777" w:rsidR="00D9553E" w:rsidRPr="009E03C9" w:rsidRDefault="003E1992" w:rsidP="00B7691D">
      <w:pPr>
        <w:rPr>
          <w:i/>
        </w:rPr>
      </w:pPr>
      <w:r>
        <w:t>0</w:t>
      </w:r>
      <w:r w:rsidR="00F862B5">
        <w:t>850-0940</w:t>
      </w:r>
      <w:r w:rsidR="00F862B5">
        <w:tab/>
      </w:r>
      <w:r w:rsidR="002D502A">
        <w:t>Dr. Corrie Anderson</w:t>
      </w:r>
      <w:r w:rsidR="009E03C9">
        <w:t>,</w:t>
      </w:r>
      <w:r w:rsidR="008B5E16">
        <w:t xml:space="preserve"> </w:t>
      </w:r>
      <w:r w:rsidR="002D502A" w:rsidRPr="009E03C9">
        <w:rPr>
          <w:i/>
        </w:rPr>
        <w:t>“What are they doing over there?”</w:t>
      </w:r>
    </w:p>
    <w:p w14:paraId="512E61DC" w14:textId="77777777" w:rsidR="00FA79D2" w:rsidRPr="009E03C9" w:rsidRDefault="00E819A3" w:rsidP="00B7691D">
      <w:pPr>
        <w:rPr>
          <w:i/>
        </w:rPr>
      </w:pPr>
      <w:r w:rsidRPr="009E03C9">
        <w:rPr>
          <w:i/>
        </w:rPr>
        <w:t xml:space="preserve">  </w:t>
      </w:r>
    </w:p>
    <w:p w14:paraId="7B6D22EA" w14:textId="77777777" w:rsidR="00FA79D2" w:rsidRDefault="003E1992" w:rsidP="00B7691D">
      <w:r>
        <w:t>09</w:t>
      </w:r>
      <w:r w:rsidR="00462C99">
        <w:t>40-1000</w:t>
      </w:r>
      <w:r w:rsidR="00E819A3">
        <w:tab/>
      </w:r>
      <w:r w:rsidR="00FA79D2">
        <w:softHyphen/>
      </w:r>
      <w:r w:rsidR="00FA79D2">
        <w:softHyphen/>
      </w:r>
      <w:r w:rsidR="00FA79D2">
        <w:softHyphen/>
      </w:r>
      <w:r w:rsidR="00FA79D2">
        <w:softHyphen/>
      </w:r>
      <w:r w:rsidR="00FA79D2">
        <w:softHyphen/>
      </w:r>
      <w:r w:rsidR="00FA79D2">
        <w:softHyphen/>
      </w:r>
      <w:r w:rsidR="00FA79D2">
        <w:softHyphen/>
      </w:r>
      <w:r w:rsidR="00FA79D2">
        <w:softHyphen/>
      </w:r>
      <w:r w:rsidR="00FA79D2">
        <w:softHyphen/>
      </w:r>
      <w:r w:rsidR="00FA79D2">
        <w:softHyphen/>
      </w:r>
      <w:r w:rsidR="00FA79D2">
        <w:softHyphen/>
      </w:r>
      <w:r w:rsidR="00FA79D2">
        <w:softHyphen/>
      </w:r>
      <w:r w:rsidR="00FA79D2">
        <w:softHyphen/>
      </w:r>
      <w:r w:rsidR="00FA79D2">
        <w:softHyphen/>
      </w:r>
      <w:r w:rsidR="00FA79D2">
        <w:softHyphen/>
      </w:r>
      <w:r w:rsidR="00FA79D2">
        <w:softHyphen/>
      </w:r>
      <w:r w:rsidR="00FA79D2">
        <w:softHyphen/>
      </w:r>
      <w:r>
        <w:softHyphen/>
      </w:r>
      <w:r>
        <w:softHyphen/>
      </w:r>
      <w:r>
        <w:softHyphen/>
        <w:t>Morning Break/Raffles /Door Prizes</w:t>
      </w:r>
      <w:r w:rsidR="00991922">
        <w:t>/Vendor Tables</w:t>
      </w:r>
    </w:p>
    <w:p w14:paraId="24E15DBA" w14:textId="77777777" w:rsidR="00FA79D2" w:rsidRDefault="00FA79D2" w:rsidP="00B7691D"/>
    <w:p w14:paraId="74D55FA4" w14:textId="130DF1A5" w:rsidR="00197C68" w:rsidRDefault="00462C99" w:rsidP="00B7691D">
      <w:r>
        <w:t>1000-1050</w:t>
      </w:r>
      <w:r w:rsidR="00E819A3" w:rsidRPr="00BF6453">
        <w:tab/>
      </w:r>
      <w:r w:rsidR="002D502A">
        <w:t>Ke</w:t>
      </w:r>
      <w:r w:rsidR="00E368A8">
        <w:t>L</w:t>
      </w:r>
      <w:r w:rsidR="002D502A">
        <w:t>icia Shorts</w:t>
      </w:r>
      <w:r w:rsidR="009E03C9">
        <w:t>, Health System Specialist,</w:t>
      </w:r>
      <w:r w:rsidR="002D502A">
        <w:t xml:space="preserve"> Applied Medical</w:t>
      </w:r>
      <w:r w:rsidR="009E03C9">
        <w:t xml:space="preserve">, </w:t>
      </w:r>
      <w:r w:rsidR="009E03C9" w:rsidRPr="009E03C9">
        <w:rPr>
          <w:i/>
        </w:rPr>
        <w:t>“New Technologies in General Surgery”</w:t>
      </w:r>
      <w:r w:rsidR="00197C68">
        <w:tab/>
      </w:r>
    </w:p>
    <w:p w14:paraId="38C303D3" w14:textId="77777777" w:rsidR="00197C68" w:rsidRDefault="00197C68" w:rsidP="00B7691D"/>
    <w:p w14:paraId="2C768933" w14:textId="77777777" w:rsidR="00FA79D2" w:rsidRPr="009E03C9" w:rsidRDefault="003E1992" w:rsidP="00B7691D">
      <w:pPr>
        <w:rPr>
          <w:i/>
        </w:rPr>
      </w:pPr>
      <w:r>
        <w:t>10</w:t>
      </w:r>
      <w:r w:rsidR="00F862B5">
        <w:t>50-1140</w:t>
      </w:r>
      <w:r w:rsidR="00F862B5">
        <w:tab/>
      </w:r>
      <w:r w:rsidR="002D502A">
        <w:t>Dr. Suzanne Yandow</w:t>
      </w:r>
      <w:r w:rsidR="009E03C9">
        <w:t xml:space="preserve">, </w:t>
      </w:r>
      <w:r w:rsidR="009E03C9" w:rsidRPr="009E03C9">
        <w:rPr>
          <w:i/>
        </w:rPr>
        <w:t xml:space="preserve">Discussion of </w:t>
      </w:r>
      <w:r w:rsidR="002D502A" w:rsidRPr="009E03C9">
        <w:rPr>
          <w:i/>
        </w:rPr>
        <w:t>Hip Osteotomy</w:t>
      </w:r>
    </w:p>
    <w:p w14:paraId="5A7A314F" w14:textId="77777777" w:rsidR="00FA79D2" w:rsidRPr="009E03C9" w:rsidRDefault="00FA79D2" w:rsidP="00B7691D">
      <w:pPr>
        <w:rPr>
          <w:i/>
        </w:rPr>
      </w:pPr>
    </w:p>
    <w:p w14:paraId="1CC27DFE" w14:textId="77777777" w:rsidR="00FA79D2" w:rsidRDefault="003E1992" w:rsidP="00B7691D">
      <w:r>
        <w:t>11</w:t>
      </w:r>
      <w:r w:rsidR="00462C99">
        <w:t>45-12</w:t>
      </w:r>
      <w:r w:rsidR="00991922">
        <w:t>45</w:t>
      </w:r>
      <w:r w:rsidR="00462C99">
        <w:tab/>
      </w:r>
      <w:r w:rsidR="002D502A">
        <w:rPr>
          <w:i/>
        </w:rPr>
        <w:t>Lunch by Chef Linn</w:t>
      </w:r>
      <w:r w:rsidR="00991922">
        <w:rPr>
          <w:i/>
        </w:rPr>
        <w:t xml:space="preserve">   Vendor Tables</w:t>
      </w:r>
      <w:r>
        <w:tab/>
      </w:r>
    </w:p>
    <w:p w14:paraId="6C682807" w14:textId="77777777" w:rsidR="00FA79D2" w:rsidRDefault="00FA79D2" w:rsidP="00B7691D"/>
    <w:p w14:paraId="72D47B91" w14:textId="77777777" w:rsidR="00FA79D2" w:rsidRPr="009E03C9" w:rsidRDefault="003E1992" w:rsidP="000F4B4F">
      <w:pPr>
        <w:ind w:left="1440" w:hanging="1440"/>
        <w:rPr>
          <w:i/>
        </w:rPr>
      </w:pPr>
      <w:r>
        <w:t>12</w:t>
      </w:r>
      <w:r w:rsidR="00991922">
        <w:t>45</w:t>
      </w:r>
      <w:r>
        <w:t>-13</w:t>
      </w:r>
      <w:r w:rsidR="00991922">
        <w:t>35</w:t>
      </w:r>
      <w:r w:rsidR="00FA79D2">
        <w:tab/>
      </w:r>
      <w:r w:rsidR="002D502A">
        <w:t>Joe Jones</w:t>
      </w:r>
      <w:r w:rsidR="009E03C9" w:rsidRPr="009E03C9">
        <w:rPr>
          <w:i/>
        </w:rPr>
        <w:t>,</w:t>
      </w:r>
      <w:r w:rsidR="002D502A" w:rsidRPr="009E03C9">
        <w:rPr>
          <w:i/>
        </w:rPr>
        <w:t xml:space="preserve"> Hip Osteotomy Hands On Lab</w:t>
      </w:r>
    </w:p>
    <w:p w14:paraId="5C956096" w14:textId="77777777" w:rsidR="00D82D2C" w:rsidRDefault="00D82D2C" w:rsidP="00B7691D"/>
    <w:p w14:paraId="69A73E85" w14:textId="77777777" w:rsidR="00197C68" w:rsidRPr="00197C68" w:rsidRDefault="003E1992" w:rsidP="00197C68">
      <w:pPr>
        <w:rPr>
          <w:i/>
        </w:rPr>
      </w:pPr>
      <w:r w:rsidRPr="007526CC">
        <w:t>13</w:t>
      </w:r>
      <w:r w:rsidR="008D13E4">
        <w:t>20-1400</w:t>
      </w:r>
      <w:r w:rsidR="008D13E4">
        <w:tab/>
      </w:r>
      <w:r w:rsidR="00991922">
        <w:t xml:space="preserve">Conclusion: End of day </w:t>
      </w:r>
      <w:r w:rsidR="008D13E4">
        <w:t>Raffles/Door Prizes</w:t>
      </w:r>
      <w:r w:rsidR="00991922">
        <w:t>/Evaluations/Scrub Bowl Announcements</w:t>
      </w:r>
      <w:r w:rsidR="007526CC">
        <w:t xml:space="preserve"> </w:t>
      </w:r>
      <w:r w:rsidR="007526CC">
        <w:tab/>
      </w:r>
    </w:p>
    <w:p w14:paraId="501660F6" w14:textId="77777777" w:rsidR="003E1992" w:rsidRDefault="003E1992" w:rsidP="00B7691D"/>
    <w:p w14:paraId="0592A5BF" w14:textId="77777777" w:rsidR="00D82D2C" w:rsidRDefault="003E1992" w:rsidP="00B7691D">
      <w:r>
        <w:t>1</w:t>
      </w:r>
      <w:r w:rsidR="008D13E4">
        <w:t>4</w:t>
      </w:r>
      <w:r w:rsidR="00991922">
        <w:t>30</w:t>
      </w:r>
      <w:r w:rsidR="008D13E4">
        <w:t>-</w:t>
      </w:r>
      <w:r w:rsidR="00991922">
        <w:t>?</w:t>
      </w:r>
      <w:r w:rsidR="00991922">
        <w:tab/>
      </w:r>
      <w:r w:rsidR="000F4B4F">
        <w:tab/>
      </w:r>
      <w:r w:rsidR="00991922">
        <w:t>14</w:t>
      </w:r>
      <w:r w:rsidR="00991922" w:rsidRPr="00991922">
        <w:rPr>
          <w:vertAlign w:val="superscript"/>
        </w:rPr>
        <w:t>th</w:t>
      </w:r>
      <w:r w:rsidR="00991922">
        <w:t xml:space="preserve"> Annual Student Scrub Bowl</w:t>
      </w:r>
    </w:p>
    <w:p w14:paraId="65ED44D6" w14:textId="77777777" w:rsidR="008D13E4" w:rsidRDefault="008D13E4" w:rsidP="00B7691D"/>
    <w:p w14:paraId="5A76A546" w14:textId="77777777" w:rsidR="008D13E4" w:rsidRDefault="008D13E4" w:rsidP="00B7691D"/>
    <w:p w14:paraId="14AF5EFA" w14:textId="77777777" w:rsidR="008D13E4" w:rsidRDefault="008D13E4" w:rsidP="00B7691D"/>
    <w:p w14:paraId="26DB498E" w14:textId="77777777" w:rsidR="008D13E4" w:rsidRDefault="008D13E4" w:rsidP="00B7691D">
      <w:pPr>
        <w:pBdr>
          <w:bottom w:val="dotted" w:sz="24" w:space="1" w:color="auto"/>
        </w:pBdr>
      </w:pPr>
    </w:p>
    <w:p w14:paraId="45A190EC" w14:textId="18FBF7F2" w:rsidR="008D13E4" w:rsidRDefault="008D13E4" w:rsidP="00B7691D">
      <w:pPr>
        <w:rPr>
          <w:sz w:val="40"/>
          <w:szCs w:val="40"/>
        </w:rPr>
      </w:pPr>
    </w:p>
    <w:p w14:paraId="1563D0D0" w14:textId="094C23B0" w:rsidR="00E368A8" w:rsidRPr="00B703D5" w:rsidRDefault="00E368A8" w:rsidP="00B7691D">
      <w:pPr>
        <w:rPr>
          <w:sz w:val="40"/>
          <w:szCs w:val="40"/>
        </w:rPr>
      </w:pPr>
      <w:r>
        <w:rPr>
          <w:sz w:val="40"/>
          <w:szCs w:val="40"/>
        </w:rPr>
        <w:t>Thank you to our visitors today from Seattle Children’s Hospital, Swedish Hospital Systems, Applied Medical</w:t>
      </w:r>
      <w:bookmarkStart w:id="0" w:name="_GoBack"/>
      <w:bookmarkEnd w:id="0"/>
      <w:r>
        <w:rPr>
          <w:sz w:val="40"/>
          <w:szCs w:val="40"/>
        </w:rPr>
        <w:t xml:space="preserve"> and Surgical Science. </w:t>
      </w:r>
    </w:p>
    <w:p w14:paraId="62417A62" w14:textId="77777777" w:rsidR="00D82D2C" w:rsidRPr="00B703D5" w:rsidRDefault="00D82D2C" w:rsidP="00B7691D">
      <w:pPr>
        <w:rPr>
          <w:sz w:val="40"/>
          <w:szCs w:val="40"/>
        </w:rPr>
      </w:pPr>
    </w:p>
    <w:p w14:paraId="0500FAD7" w14:textId="77777777" w:rsidR="00D82D2C" w:rsidRDefault="00D82D2C" w:rsidP="00B7691D"/>
    <w:p w14:paraId="11A3B98A" w14:textId="77777777" w:rsidR="00D82D2C" w:rsidRDefault="00D82D2C" w:rsidP="007526CC"/>
    <w:p w14:paraId="511195C9" w14:textId="77777777" w:rsidR="007526CC" w:rsidRDefault="007526CC" w:rsidP="007526CC"/>
    <w:p w14:paraId="2AAC11C5" w14:textId="77777777" w:rsidR="007526CC" w:rsidRPr="007526CC" w:rsidRDefault="007526CC" w:rsidP="007526CC"/>
    <w:p w14:paraId="26326C90" w14:textId="77777777" w:rsidR="00D82D2C" w:rsidRDefault="00D82D2C" w:rsidP="00D82D2C">
      <w:r>
        <w:rPr>
          <w:noProof/>
        </w:rPr>
        <w:lastRenderedPageBreak/>
        <w:drawing>
          <wp:inline distT="0" distB="0" distL="0" distR="0" wp14:anchorId="584074B3" wp14:editId="3BC9DCDB">
            <wp:extent cx="5943600" cy="10904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lsvc01-prod.s3.amazonaws.com/c75733b0501/ff82d46c-7f7d-4e97-9cfd-10b1694c0489.jpg?ver=1476131455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B9A6A" w14:textId="77777777" w:rsidR="00D82D2C" w:rsidRDefault="00D82D2C" w:rsidP="00D82D2C"/>
    <w:p w14:paraId="5BDFC6FF" w14:textId="77777777" w:rsidR="00991922" w:rsidRDefault="00991922" w:rsidP="009919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WSA 2020 SPRING FLING</w:t>
      </w:r>
    </w:p>
    <w:p w14:paraId="32E21375" w14:textId="77777777" w:rsidR="00991922" w:rsidRPr="00991922" w:rsidRDefault="00991922" w:rsidP="009919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WORKSHOP AND ANNUAL SCRUB BOWL</w:t>
      </w:r>
    </w:p>
    <w:p w14:paraId="26113BC8" w14:textId="77777777" w:rsidR="008D13E4" w:rsidRDefault="008D13E4" w:rsidP="008D13E4">
      <w:pPr>
        <w:jc w:val="center"/>
      </w:pPr>
      <w:r>
        <w:t>SUNDAY, MARCH 1</w:t>
      </w:r>
      <w:r w:rsidR="00991922">
        <w:t>5</w:t>
      </w:r>
      <w:r w:rsidR="00282355">
        <w:t>, 2020</w:t>
      </w:r>
      <w:r w:rsidR="00DB62E3">
        <w:t xml:space="preserve"> </w:t>
      </w:r>
      <w:r>
        <w:t>(</w:t>
      </w:r>
      <w:r w:rsidR="00991922">
        <w:t xml:space="preserve">5 </w:t>
      </w:r>
      <w:r>
        <w:t>CE’S)</w:t>
      </w:r>
    </w:p>
    <w:p w14:paraId="7E2F3E0C" w14:textId="77777777" w:rsidR="008D13E4" w:rsidRDefault="008D13E4" w:rsidP="008D13E4">
      <w:pPr>
        <w:jc w:val="center"/>
      </w:pPr>
      <w:r>
        <w:t>SEATTLE CHILDREN’S HOSPITAL, SEATTLE, WASHINGTON</w:t>
      </w:r>
    </w:p>
    <w:p w14:paraId="756C3CC1" w14:textId="77777777" w:rsidR="00D82D2C" w:rsidRDefault="00D82D2C" w:rsidP="008D13E4">
      <w:pPr>
        <w:jc w:val="center"/>
      </w:pPr>
    </w:p>
    <w:p w14:paraId="5463B59E" w14:textId="77777777" w:rsidR="00F308FE" w:rsidRDefault="00F308FE" w:rsidP="00D82D2C">
      <w:pPr>
        <w:jc w:val="center"/>
      </w:pPr>
    </w:p>
    <w:p w14:paraId="103B51D5" w14:textId="77777777" w:rsidR="00F308FE" w:rsidRDefault="00F308FE" w:rsidP="00F308FE">
      <w:r>
        <w:t>0730-0800</w:t>
      </w:r>
      <w:r>
        <w:tab/>
        <w:t>Registration and Coffee</w:t>
      </w:r>
    </w:p>
    <w:p w14:paraId="4EBF0D47" w14:textId="77777777" w:rsidR="00F308FE" w:rsidRDefault="00F308FE" w:rsidP="00F308FE"/>
    <w:p w14:paraId="126D3FC7" w14:textId="77777777" w:rsidR="00F308FE" w:rsidRPr="0092154B" w:rsidRDefault="00E819A3" w:rsidP="00F308FE">
      <w:pPr>
        <w:rPr>
          <w:i/>
        </w:rPr>
      </w:pPr>
      <w:r>
        <w:t>080</w:t>
      </w:r>
      <w:r w:rsidR="00CC76FE">
        <w:t>0-0850</w:t>
      </w:r>
      <w:r w:rsidR="00CC76FE">
        <w:tab/>
      </w:r>
      <w:r w:rsidR="007712BA">
        <w:t>Dr. Patrick Healey</w:t>
      </w:r>
      <w:r w:rsidR="009E03C9">
        <w:t>, “</w:t>
      </w:r>
      <w:r w:rsidR="009E03C9" w:rsidRPr="009E03C9">
        <w:rPr>
          <w:i/>
        </w:rPr>
        <w:t>What is the</w:t>
      </w:r>
      <w:r w:rsidR="007712BA" w:rsidRPr="009E03C9">
        <w:rPr>
          <w:i/>
        </w:rPr>
        <w:t xml:space="preserve"> Kasai Procedure</w:t>
      </w:r>
      <w:r w:rsidR="008B5E16">
        <w:rPr>
          <w:i/>
        </w:rPr>
        <w:t>?</w:t>
      </w:r>
      <w:r w:rsidR="009E03C9">
        <w:rPr>
          <w:i/>
        </w:rPr>
        <w:t>”</w:t>
      </w:r>
    </w:p>
    <w:p w14:paraId="043466C0" w14:textId="77777777" w:rsidR="00F308FE" w:rsidRDefault="00F308FE" w:rsidP="00F308FE"/>
    <w:p w14:paraId="695682BA" w14:textId="77777777" w:rsidR="00F308FE" w:rsidRDefault="003E1992" w:rsidP="00F308FE">
      <w:pPr>
        <w:rPr>
          <w:i/>
        </w:rPr>
      </w:pPr>
      <w:r>
        <w:t>0850-094</w:t>
      </w:r>
      <w:r w:rsidR="00B21D73">
        <w:t>0</w:t>
      </w:r>
      <w:r w:rsidR="00B21D73">
        <w:tab/>
      </w:r>
      <w:r w:rsidR="007712BA">
        <w:t>Dr. Antoinette Lindberg</w:t>
      </w:r>
      <w:r w:rsidR="009E03C9">
        <w:t>, “</w:t>
      </w:r>
      <w:r w:rsidR="009E03C9" w:rsidRPr="009E03C9">
        <w:rPr>
          <w:i/>
        </w:rPr>
        <w:t xml:space="preserve">What is a </w:t>
      </w:r>
      <w:r w:rsidR="007712BA" w:rsidRPr="009E03C9">
        <w:rPr>
          <w:i/>
        </w:rPr>
        <w:t>Rotationplasty</w:t>
      </w:r>
      <w:r w:rsidR="009E03C9">
        <w:rPr>
          <w:i/>
        </w:rPr>
        <w:t>?”</w:t>
      </w:r>
    </w:p>
    <w:p w14:paraId="36E21581" w14:textId="77777777" w:rsidR="00860520" w:rsidRPr="00F8578F" w:rsidRDefault="00860520" w:rsidP="00F308FE">
      <w:pPr>
        <w:rPr>
          <w:i/>
        </w:rPr>
      </w:pPr>
    </w:p>
    <w:p w14:paraId="1A5FB9FA" w14:textId="77777777" w:rsidR="00F308FE" w:rsidRDefault="00824E4B" w:rsidP="00F308FE">
      <w:r>
        <w:t>0940-095</w:t>
      </w:r>
      <w:r w:rsidR="00F308FE">
        <w:t>5</w:t>
      </w:r>
      <w:r w:rsidR="00F308FE">
        <w:tab/>
        <w:t>Break &amp; Raffles</w:t>
      </w:r>
    </w:p>
    <w:p w14:paraId="656E6391" w14:textId="77777777" w:rsidR="00F308FE" w:rsidRDefault="00F308FE" w:rsidP="00F308FE"/>
    <w:p w14:paraId="56EE90E9" w14:textId="77777777" w:rsidR="00F308FE" w:rsidRPr="009E03C9" w:rsidRDefault="00824E4B" w:rsidP="00F308FE">
      <w:pPr>
        <w:rPr>
          <w:i/>
        </w:rPr>
      </w:pPr>
      <w:r w:rsidRPr="008D13E4">
        <w:t>0955-1045</w:t>
      </w:r>
      <w:r w:rsidR="00F308FE" w:rsidRPr="008D13E4">
        <w:tab/>
      </w:r>
      <w:r w:rsidR="007712BA">
        <w:t>Becky Larson and Brian Norris</w:t>
      </w:r>
      <w:r w:rsidR="009E03C9">
        <w:t xml:space="preserve"> from Surgical Science, </w:t>
      </w:r>
      <w:r w:rsidR="009E03C9" w:rsidRPr="009E03C9">
        <w:rPr>
          <w:i/>
        </w:rPr>
        <w:t>“Why Laparoscopic S</w:t>
      </w:r>
      <w:r w:rsidR="007712BA" w:rsidRPr="009E03C9">
        <w:rPr>
          <w:i/>
        </w:rPr>
        <w:t>imulations?”</w:t>
      </w:r>
    </w:p>
    <w:p w14:paraId="193A0F51" w14:textId="77777777" w:rsidR="00F308FE" w:rsidRPr="008D13E4" w:rsidRDefault="00F308FE" w:rsidP="00F308FE"/>
    <w:p w14:paraId="636A53A4" w14:textId="77777777" w:rsidR="00F308FE" w:rsidRDefault="00824E4B" w:rsidP="00F308FE">
      <w:r w:rsidRPr="008D13E4">
        <w:t>1045-1135</w:t>
      </w:r>
      <w:r w:rsidR="00F308FE" w:rsidRPr="008D13E4">
        <w:tab/>
      </w:r>
      <w:r w:rsidR="008214C3">
        <w:t>Dr. Kathy Sie</w:t>
      </w:r>
      <w:r w:rsidR="009E03C9">
        <w:t xml:space="preserve">, </w:t>
      </w:r>
      <w:r w:rsidR="009E03C9" w:rsidRPr="009E03C9">
        <w:rPr>
          <w:i/>
        </w:rPr>
        <w:t>Discussion on  M</w:t>
      </w:r>
      <w:r w:rsidR="008214C3" w:rsidRPr="009E03C9">
        <w:rPr>
          <w:i/>
        </w:rPr>
        <w:t>icrotia</w:t>
      </w:r>
    </w:p>
    <w:p w14:paraId="0117A3C8" w14:textId="77777777" w:rsidR="00991922" w:rsidRDefault="00991922" w:rsidP="00F308FE"/>
    <w:p w14:paraId="02F2E409" w14:textId="77777777" w:rsidR="00991922" w:rsidRPr="009E03C9" w:rsidRDefault="00746E81" w:rsidP="00F308FE">
      <w:pPr>
        <w:rPr>
          <w:i/>
        </w:rPr>
      </w:pPr>
      <w:r>
        <w:t>1135-1225</w:t>
      </w:r>
      <w:r>
        <w:tab/>
      </w:r>
      <w:r w:rsidR="008214C3">
        <w:t>Dr. John Meehan</w:t>
      </w:r>
      <w:r w:rsidR="009E03C9">
        <w:t>,</w:t>
      </w:r>
      <w:r w:rsidR="008214C3">
        <w:t xml:space="preserve"> </w:t>
      </w:r>
      <w:r w:rsidR="009E03C9" w:rsidRPr="009E03C9">
        <w:rPr>
          <w:i/>
        </w:rPr>
        <w:t>“</w:t>
      </w:r>
      <w:r w:rsidR="008214C3" w:rsidRPr="009E03C9">
        <w:rPr>
          <w:i/>
        </w:rPr>
        <w:t>Pectus Repair with Nerve Cryo</w:t>
      </w:r>
      <w:r w:rsidR="009E03C9" w:rsidRPr="009E03C9">
        <w:rPr>
          <w:i/>
        </w:rPr>
        <w:t>”</w:t>
      </w:r>
    </w:p>
    <w:p w14:paraId="3B22DF79" w14:textId="77777777" w:rsidR="00F308FE" w:rsidRPr="009E03C9" w:rsidRDefault="00F308FE" w:rsidP="00F308FE">
      <w:pPr>
        <w:rPr>
          <w:i/>
        </w:rPr>
      </w:pPr>
    </w:p>
    <w:p w14:paraId="43E3FEC2" w14:textId="77777777" w:rsidR="00F308FE" w:rsidRDefault="00824E4B" w:rsidP="00F308FE">
      <w:r>
        <w:t>1</w:t>
      </w:r>
      <w:r w:rsidR="00991922">
        <w:t>225-1245</w:t>
      </w:r>
      <w:r w:rsidR="000F4B4F">
        <w:tab/>
        <w:t xml:space="preserve">Conclusion: </w:t>
      </w:r>
      <w:r w:rsidR="008D13E4">
        <w:t>End of day Raffles</w:t>
      </w:r>
      <w:r w:rsidR="00991922">
        <w:t xml:space="preserve"> and</w:t>
      </w:r>
      <w:r w:rsidR="008D13E4">
        <w:t xml:space="preserve"> </w:t>
      </w:r>
      <w:r w:rsidR="000F4B4F" w:rsidRPr="008D13E4">
        <w:t>Evaluations</w:t>
      </w:r>
    </w:p>
    <w:p w14:paraId="1CB122E2" w14:textId="77777777" w:rsidR="00F308FE" w:rsidRDefault="00F308FE" w:rsidP="00F308FE"/>
    <w:p w14:paraId="5293F9BD" w14:textId="77777777" w:rsidR="00F308FE" w:rsidRDefault="00F308FE" w:rsidP="00F308FE"/>
    <w:p w14:paraId="11E0A5FF" w14:textId="77777777" w:rsidR="00F308FE" w:rsidRDefault="00F308FE" w:rsidP="00F308FE"/>
    <w:p w14:paraId="724CF569" w14:textId="77777777" w:rsidR="005728B1" w:rsidRDefault="00F308FE" w:rsidP="00B7691D">
      <w:pPr>
        <w:rPr>
          <w:noProof/>
          <w:sz w:val="24"/>
          <w:szCs w:val="24"/>
        </w:rPr>
      </w:pPr>
      <w:r w:rsidRPr="00DB62E3">
        <w:rPr>
          <w:rFonts w:ascii="Kristen ITC" w:hAnsi="Kristen ITC"/>
          <w:sz w:val="24"/>
          <w:szCs w:val="24"/>
        </w:rPr>
        <w:t>Thank you for your attendance this weekend.</w:t>
      </w:r>
      <w:r w:rsidR="009E03C9">
        <w:rPr>
          <w:rFonts w:ascii="Kristen ITC" w:hAnsi="Kristen ITC"/>
          <w:sz w:val="24"/>
          <w:szCs w:val="24"/>
        </w:rPr>
        <w:t xml:space="preserve"> Look out for details </w:t>
      </w:r>
      <w:r w:rsidR="00746E81">
        <w:rPr>
          <w:rFonts w:ascii="Kristen ITC" w:hAnsi="Kristen ITC"/>
          <w:sz w:val="24"/>
          <w:szCs w:val="24"/>
        </w:rPr>
        <w:t>of our fall event in</w:t>
      </w:r>
      <w:r w:rsidR="008D13E4" w:rsidRPr="00DB62E3">
        <w:rPr>
          <w:rFonts w:ascii="Kristen ITC" w:hAnsi="Kristen ITC"/>
          <w:sz w:val="24"/>
          <w:szCs w:val="24"/>
        </w:rPr>
        <w:t xml:space="preserve"> </w:t>
      </w:r>
      <w:r w:rsidR="007D1A26" w:rsidRPr="00DB62E3">
        <w:rPr>
          <w:rFonts w:ascii="Kristen ITC" w:hAnsi="Kristen ITC"/>
          <w:sz w:val="24"/>
          <w:szCs w:val="24"/>
        </w:rPr>
        <w:t>October</w:t>
      </w:r>
      <w:r w:rsidR="009E03C9">
        <w:rPr>
          <w:rFonts w:ascii="Kristen ITC" w:hAnsi="Kristen ITC"/>
          <w:sz w:val="24"/>
          <w:szCs w:val="24"/>
        </w:rPr>
        <w:t>,</w:t>
      </w:r>
      <w:r w:rsidRPr="00DB62E3">
        <w:rPr>
          <w:rFonts w:ascii="Kristen ITC" w:hAnsi="Kristen ITC"/>
          <w:sz w:val="24"/>
          <w:szCs w:val="24"/>
        </w:rPr>
        <w:t xml:space="preserve"> 20</w:t>
      </w:r>
      <w:r w:rsidR="00991922">
        <w:rPr>
          <w:rFonts w:ascii="Kristen ITC" w:hAnsi="Kristen ITC"/>
          <w:sz w:val="24"/>
          <w:szCs w:val="24"/>
        </w:rPr>
        <w:t>20</w:t>
      </w:r>
      <w:r w:rsidRPr="00DB62E3">
        <w:rPr>
          <w:rFonts w:ascii="Kristen ITC" w:hAnsi="Kristen ITC"/>
          <w:sz w:val="24"/>
          <w:szCs w:val="24"/>
        </w:rPr>
        <w:t>.</w:t>
      </w:r>
      <w:r w:rsidR="008D13E4" w:rsidRPr="00DB62E3">
        <w:rPr>
          <w:rFonts w:ascii="Kristen ITC" w:hAnsi="Kristen ITC"/>
          <w:sz w:val="24"/>
          <w:szCs w:val="24"/>
        </w:rPr>
        <w:t xml:space="preserve"> </w:t>
      </w:r>
      <w:r w:rsidR="007C7DFB" w:rsidRPr="00DB62E3">
        <w:rPr>
          <w:rFonts w:ascii="Kristen ITC" w:hAnsi="Kristen ITC"/>
          <w:sz w:val="24"/>
          <w:szCs w:val="24"/>
        </w:rPr>
        <w:t xml:space="preserve">This one-day event will include 6 CE’s and our annual elections. </w:t>
      </w:r>
      <w:r w:rsidR="008D13E4" w:rsidRPr="00DB62E3">
        <w:rPr>
          <w:rFonts w:ascii="Kristen ITC" w:hAnsi="Kristen ITC"/>
          <w:sz w:val="24"/>
          <w:szCs w:val="24"/>
        </w:rPr>
        <w:t>More details to follow. Look for emails and Facebook posts soon.</w:t>
      </w:r>
      <w:r w:rsidR="00DB62E3" w:rsidRPr="00DB62E3">
        <w:rPr>
          <w:noProof/>
          <w:sz w:val="24"/>
          <w:szCs w:val="24"/>
        </w:rPr>
        <w:t xml:space="preserve"> </w:t>
      </w:r>
    </w:p>
    <w:p w14:paraId="0D6FABD1" w14:textId="77777777" w:rsidR="005728B1" w:rsidRDefault="005728B1" w:rsidP="00B7691D">
      <w:pPr>
        <w:rPr>
          <w:rFonts w:ascii="Kristen ITC" w:hAnsi="Kristen ITC"/>
          <w:sz w:val="24"/>
          <w:szCs w:val="24"/>
        </w:rPr>
      </w:pPr>
    </w:p>
    <w:p w14:paraId="101F2F58" w14:textId="77777777" w:rsidR="005728B1" w:rsidRDefault="005728B1" w:rsidP="00B7691D">
      <w:pPr>
        <w:rPr>
          <w:rFonts w:ascii="Kristen ITC" w:hAnsi="Kristen ITC"/>
          <w:sz w:val="24"/>
          <w:szCs w:val="24"/>
        </w:rPr>
      </w:pPr>
    </w:p>
    <w:p w14:paraId="17680236" w14:textId="77777777" w:rsidR="00D82D2C" w:rsidRPr="00DB62E3" w:rsidRDefault="00DB62E3" w:rsidP="005728B1">
      <w:pPr>
        <w:jc w:val="center"/>
        <w:rPr>
          <w:rFonts w:ascii="Kristen ITC" w:hAnsi="Kristen ITC"/>
          <w:sz w:val="24"/>
          <w:szCs w:val="24"/>
        </w:rPr>
      </w:pPr>
      <w:r w:rsidRPr="00DB62E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2A9D18" wp14:editId="5FD96BE5">
            <wp:simplePos x="1287780" y="7505700"/>
            <wp:positionH relativeFrom="margin">
              <wp:align>left</wp:align>
            </wp:positionH>
            <wp:positionV relativeFrom="margin">
              <wp:align>bottom</wp:align>
            </wp:positionV>
            <wp:extent cx="1341120" cy="13982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.d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30D29A7" wp14:editId="1B03B001">
            <wp:extent cx="2335659" cy="1437005"/>
            <wp:effectExtent l="0" t="0" r="7620" b="0"/>
            <wp:docPr id="4" name="Picture 4" descr="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74" cy="151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783E303" wp14:editId="19A8E354">
            <wp:simplePos x="5036820" y="7505700"/>
            <wp:positionH relativeFrom="margin">
              <wp:align>right</wp:align>
            </wp:positionH>
            <wp:positionV relativeFrom="margin">
              <wp:align>bottom</wp:align>
            </wp:positionV>
            <wp:extent cx="1501140" cy="139827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.d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2990C9" w14:textId="77777777" w:rsidR="00FA79D2" w:rsidRPr="00B703D5" w:rsidRDefault="00FA79D2" w:rsidP="00DB62E3">
      <w:pPr>
        <w:tabs>
          <w:tab w:val="left" w:pos="9048"/>
        </w:tabs>
        <w:rPr>
          <w:rFonts w:ascii="Segoe Script" w:hAnsi="Segoe Script"/>
        </w:rPr>
      </w:pPr>
    </w:p>
    <w:sectPr w:rsidR="00FA79D2" w:rsidRPr="00B703D5" w:rsidSect="00E819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02"/>
    <w:rsid w:val="000332A1"/>
    <w:rsid w:val="000F4B4F"/>
    <w:rsid w:val="00197C68"/>
    <w:rsid w:val="00282355"/>
    <w:rsid w:val="002D502A"/>
    <w:rsid w:val="003E1992"/>
    <w:rsid w:val="00462C99"/>
    <w:rsid w:val="004B36CC"/>
    <w:rsid w:val="00544705"/>
    <w:rsid w:val="005728B1"/>
    <w:rsid w:val="005E68F2"/>
    <w:rsid w:val="005F5C22"/>
    <w:rsid w:val="005F642D"/>
    <w:rsid w:val="00746E81"/>
    <w:rsid w:val="007526CC"/>
    <w:rsid w:val="007712BA"/>
    <w:rsid w:val="00793465"/>
    <w:rsid w:val="007B0ED9"/>
    <w:rsid w:val="007C7DFB"/>
    <w:rsid w:val="007D1A26"/>
    <w:rsid w:val="008214C3"/>
    <w:rsid w:val="00824E4B"/>
    <w:rsid w:val="00827F39"/>
    <w:rsid w:val="00860520"/>
    <w:rsid w:val="008A0C01"/>
    <w:rsid w:val="008B5E16"/>
    <w:rsid w:val="008D13E4"/>
    <w:rsid w:val="00921497"/>
    <w:rsid w:val="0092154B"/>
    <w:rsid w:val="00991922"/>
    <w:rsid w:val="009E03C9"/>
    <w:rsid w:val="00A06102"/>
    <w:rsid w:val="00AB51AC"/>
    <w:rsid w:val="00B10B5F"/>
    <w:rsid w:val="00B21D73"/>
    <w:rsid w:val="00B4481B"/>
    <w:rsid w:val="00B703D5"/>
    <w:rsid w:val="00B7691D"/>
    <w:rsid w:val="00BF6453"/>
    <w:rsid w:val="00CC76FE"/>
    <w:rsid w:val="00CC7D26"/>
    <w:rsid w:val="00D13C53"/>
    <w:rsid w:val="00D26551"/>
    <w:rsid w:val="00D82D2C"/>
    <w:rsid w:val="00D9553E"/>
    <w:rsid w:val="00DB62E3"/>
    <w:rsid w:val="00DC359E"/>
    <w:rsid w:val="00DE0033"/>
    <w:rsid w:val="00E368A8"/>
    <w:rsid w:val="00E819A3"/>
    <w:rsid w:val="00EA10FF"/>
    <w:rsid w:val="00F308FE"/>
    <w:rsid w:val="00F7535F"/>
    <w:rsid w:val="00F8578F"/>
    <w:rsid w:val="00F862B5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28AB"/>
  <w15:chartTrackingRefBased/>
  <w15:docId w15:val="{4D93E2E6-BC4C-402B-9900-7E8A743F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Sherridan Poffenroth</dc:creator>
  <cp:keywords/>
  <dc:description/>
  <cp:lastModifiedBy>Poffenroth, Sherridan</cp:lastModifiedBy>
  <cp:revision>8</cp:revision>
  <cp:lastPrinted>2020-02-14T21:53:00Z</cp:lastPrinted>
  <dcterms:created xsi:type="dcterms:W3CDTF">2020-02-14T21:39:00Z</dcterms:created>
  <dcterms:modified xsi:type="dcterms:W3CDTF">2020-02-18T04:23:00Z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